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70" w:rsidRDefault="00F02D70" w:rsidP="00F02D70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Предложения по включению в </w:t>
      </w:r>
      <w:r w:rsidRPr="000E40D4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0E40D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0E40D4">
        <w:rPr>
          <w:sz w:val="28"/>
          <w:szCs w:val="28"/>
        </w:rPr>
        <w:t xml:space="preserve"> общественных </w:t>
      </w:r>
      <w:r w:rsidR="00734C14" w:rsidRPr="000E40D4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0E40D4">
        <w:rPr>
          <w:sz w:val="28"/>
          <w:szCs w:val="28"/>
        </w:rPr>
        <w:t xml:space="preserve">не включенных в муниципальную программу «Формирование современной городской среды», утвержденную постановлением администрации муниципального образования «Город Кирово-Чепецк» Кировской области </w:t>
      </w:r>
      <w:r>
        <w:rPr>
          <w:sz w:val="28"/>
          <w:szCs w:val="28"/>
        </w:rPr>
        <w:t xml:space="preserve">                     </w:t>
      </w:r>
      <w:r w:rsidRPr="000E40D4">
        <w:rPr>
          <w:sz w:val="28"/>
          <w:szCs w:val="28"/>
        </w:rPr>
        <w:t>от 30.10.2019 № 1539, по итогам ранее проведенного голосования с указанием года, в котором планируется их благоустройство,</w:t>
      </w:r>
    </w:p>
    <w:p w:rsidR="00F02D70" w:rsidRPr="000E40D4" w:rsidRDefault="00F02D70" w:rsidP="00F02D70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E40D4">
        <w:rPr>
          <w:sz w:val="28"/>
          <w:szCs w:val="28"/>
        </w:rPr>
        <w:t xml:space="preserve"> подлежащих благоустройству в 202</w:t>
      </w:r>
      <w:r>
        <w:rPr>
          <w:sz w:val="28"/>
          <w:szCs w:val="28"/>
        </w:rPr>
        <w:t>4</w:t>
      </w:r>
      <w:r w:rsidRPr="000E40D4">
        <w:rPr>
          <w:sz w:val="28"/>
          <w:szCs w:val="28"/>
        </w:rPr>
        <w:t xml:space="preserve"> году</w:t>
      </w:r>
    </w:p>
    <w:p w:rsidR="00F02D70" w:rsidRPr="00527D50" w:rsidRDefault="00F02D70" w:rsidP="00F02D70">
      <w:pPr>
        <w:jc w:val="center"/>
        <w:rPr>
          <w:sz w:val="28"/>
          <w:szCs w:val="28"/>
        </w:rPr>
      </w:pPr>
    </w:p>
    <w:p w:rsidR="00F02D70" w:rsidRDefault="00F02D70" w:rsidP="00F02D70">
      <w:pPr>
        <w:ind w:left="2124" w:firstLine="708"/>
        <w:jc w:val="both"/>
        <w:rPr>
          <w:sz w:val="24"/>
          <w:szCs w:val="24"/>
        </w:rPr>
      </w:pPr>
      <w:r w:rsidRPr="00527D50">
        <w:rPr>
          <w:sz w:val="28"/>
          <w:szCs w:val="28"/>
        </w:rPr>
        <w:t xml:space="preserve">       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Общественная территория (участок территории), предлагаемая (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 к благоустройству в 2024 году ____________________________________________________________________________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Местоположение (адрес) ____________________________________________________________________________</w:t>
      </w:r>
    </w:p>
    <w:p w:rsidR="00F02D70" w:rsidRPr="001E161B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 xml:space="preserve">Виды работ по благоустройству______________________________________________________________ 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Приложение: схема, эскиз, чертеж и др. (при наличии):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2D70" w:rsidRDefault="00F02D70" w:rsidP="00F02D70">
      <w:pPr>
        <w:rPr>
          <w:sz w:val="24"/>
          <w:szCs w:val="24"/>
        </w:rPr>
      </w:pPr>
    </w:p>
    <w:p w:rsidR="00F02D70" w:rsidRDefault="00F02D70" w:rsidP="00F02D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11B01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общественные территория - территория муниципального образования «Город Кирово-Чепецк Кировской области соответствующего функционального назначения (площади, набережные, улицы, пешеходные зоны, скверы, парки, иные территории).</w:t>
      </w:r>
    </w:p>
    <w:p w:rsidR="00F02D70" w:rsidRDefault="00F02D70" w:rsidP="00F02D70">
      <w:pPr>
        <w:rPr>
          <w:sz w:val="24"/>
          <w:szCs w:val="24"/>
        </w:rPr>
      </w:pP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7F61">
        <w:rPr>
          <w:sz w:val="24"/>
          <w:szCs w:val="24"/>
        </w:rPr>
        <w:t>Подпись</w:t>
      </w:r>
      <w:r>
        <w:rPr>
          <w:sz w:val="24"/>
          <w:szCs w:val="24"/>
        </w:rPr>
        <w:t>**</w:t>
      </w:r>
      <w:r w:rsidRPr="00CE7F61">
        <w:rPr>
          <w:sz w:val="24"/>
          <w:szCs w:val="24"/>
        </w:rPr>
        <w:t>:</w:t>
      </w:r>
    </w:p>
    <w:p w:rsidR="00F02D70" w:rsidRDefault="00F02D70" w:rsidP="00F02D70">
      <w:pPr>
        <w:rPr>
          <w:sz w:val="24"/>
          <w:szCs w:val="24"/>
        </w:rPr>
      </w:pPr>
    </w:p>
    <w:p w:rsidR="00F02D70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**Даю согласие на обработку моих персональных данных в порядке, установленном Федеральным законом РФ от 27.07.2006 № 152-ФЗ «О персональных данных»</w:t>
      </w:r>
    </w:p>
    <w:p w:rsidR="00F02D70" w:rsidRDefault="00F02D70" w:rsidP="00F02D70">
      <w:pPr>
        <w:rPr>
          <w:sz w:val="24"/>
          <w:szCs w:val="24"/>
        </w:rPr>
      </w:pPr>
    </w:p>
    <w:p w:rsidR="00F02D70" w:rsidRPr="00CE7F61" w:rsidRDefault="00F02D70" w:rsidP="00F02D70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_____________________________________</w:t>
      </w:r>
    </w:p>
    <w:p w:rsidR="00F02D70" w:rsidRDefault="00F02D70" w:rsidP="00F02D70"/>
    <w:p w:rsidR="00093F6B" w:rsidRDefault="00093F6B" w:rsidP="00F02D70">
      <w:pPr>
        <w:ind w:left="4248"/>
        <w:jc w:val="right"/>
        <w:rPr>
          <w:b/>
        </w:rPr>
      </w:pPr>
    </w:p>
    <w:sectPr w:rsidR="00093F6B" w:rsidSect="00982F7A">
      <w:pgSz w:w="11906" w:h="16838"/>
      <w:pgMar w:top="1135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240"/>
    <w:multiLevelType w:val="hybridMultilevel"/>
    <w:tmpl w:val="CA4C7B70"/>
    <w:lvl w:ilvl="0" w:tplc="DDA0D690">
      <w:start w:val="1"/>
      <w:numFmt w:val="decimal"/>
      <w:lvlText w:val="%1."/>
      <w:lvlJc w:val="left"/>
      <w:pPr>
        <w:ind w:left="21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D87BD5"/>
    <w:multiLevelType w:val="hybridMultilevel"/>
    <w:tmpl w:val="0D70E352"/>
    <w:lvl w:ilvl="0" w:tplc="978C5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22272"/>
    <w:multiLevelType w:val="hybridMultilevel"/>
    <w:tmpl w:val="E7F0966A"/>
    <w:lvl w:ilvl="0" w:tplc="55286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115C98"/>
    <w:multiLevelType w:val="hybridMultilevel"/>
    <w:tmpl w:val="07DE53E0"/>
    <w:lvl w:ilvl="0" w:tplc="41C69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CA44C1"/>
    <w:multiLevelType w:val="hybridMultilevel"/>
    <w:tmpl w:val="379A73F4"/>
    <w:lvl w:ilvl="0" w:tplc="223A8240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BB"/>
    <w:rsid w:val="00042B99"/>
    <w:rsid w:val="00050AD0"/>
    <w:rsid w:val="00081475"/>
    <w:rsid w:val="0009038A"/>
    <w:rsid w:val="00093F6B"/>
    <w:rsid w:val="00147EE2"/>
    <w:rsid w:val="00232F99"/>
    <w:rsid w:val="0025381B"/>
    <w:rsid w:val="00277EC7"/>
    <w:rsid w:val="002A4324"/>
    <w:rsid w:val="0032010F"/>
    <w:rsid w:val="003610BB"/>
    <w:rsid w:val="00443099"/>
    <w:rsid w:val="0047505F"/>
    <w:rsid w:val="005E415C"/>
    <w:rsid w:val="0061484B"/>
    <w:rsid w:val="00641135"/>
    <w:rsid w:val="006755C5"/>
    <w:rsid w:val="007133BA"/>
    <w:rsid w:val="0072137B"/>
    <w:rsid w:val="00734C14"/>
    <w:rsid w:val="00743396"/>
    <w:rsid w:val="00752561"/>
    <w:rsid w:val="00786AF4"/>
    <w:rsid w:val="007F180B"/>
    <w:rsid w:val="00855BD2"/>
    <w:rsid w:val="008B62A4"/>
    <w:rsid w:val="008F064A"/>
    <w:rsid w:val="00900DD7"/>
    <w:rsid w:val="00982F7A"/>
    <w:rsid w:val="009D38D3"/>
    <w:rsid w:val="00AB661B"/>
    <w:rsid w:val="00AD7F2F"/>
    <w:rsid w:val="00BB71E1"/>
    <w:rsid w:val="00BB79D7"/>
    <w:rsid w:val="00C1719D"/>
    <w:rsid w:val="00CB50BA"/>
    <w:rsid w:val="00D11C68"/>
    <w:rsid w:val="00D233A7"/>
    <w:rsid w:val="00DE56E6"/>
    <w:rsid w:val="00E169ED"/>
    <w:rsid w:val="00E66D95"/>
    <w:rsid w:val="00EB51CB"/>
    <w:rsid w:val="00F02D70"/>
    <w:rsid w:val="00F86222"/>
    <w:rsid w:val="00F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65EE-8A53-4679-B72A-551F9814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80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F18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F180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F1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7F180B"/>
    <w:pPr>
      <w:jc w:val="center"/>
    </w:pPr>
    <w:rPr>
      <w:b/>
      <w:sz w:val="32"/>
    </w:rPr>
  </w:style>
  <w:style w:type="paragraph" w:customStyle="1" w:styleId="ConsPlusNonformat">
    <w:name w:val="ConsPlusNonformat"/>
    <w:rsid w:val="007F1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F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F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F9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unhideWhenUsed/>
    <w:rsid w:val="002A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D11C6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11C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610BB"/>
    <w:pPr>
      <w:ind w:left="720"/>
      <w:contextualSpacing/>
    </w:pPr>
  </w:style>
  <w:style w:type="paragraph" w:customStyle="1" w:styleId="ConsPlusNormal">
    <w:name w:val="ConsPlusNormal"/>
    <w:rsid w:val="00093F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c">
    <w:name w:val="Hyperlink"/>
    <w:rsid w:val="00F02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LVTKCLR9\&#1064;&#1072;&#1073;&#1083;&#1086;&#1085;%20&#1055;&#1086;&#1089;&#1090;&#1072;&#1085;&#1086;&#1074;&#1083;&#1077;&#1085;&#1080;&#1077;%20&#1072;&#1076;&#1084;&#1080;&#1085;&#1080;&#1089;&#1090;&#1088;&#1072;&#1094;&#1080;&#1080;%20(&#1085;&#1086;&#1074;&#1086;&#1077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(новое)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2022-03-15T13:35:00Z</cp:lastPrinted>
  <dcterms:created xsi:type="dcterms:W3CDTF">2023-01-27T10:39:00Z</dcterms:created>
  <dcterms:modified xsi:type="dcterms:W3CDTF">2023-01-27T10:39:00Z</dcterms:modified>
</cp:coreProperties>
</file>